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6C4D16" w:rsidRPr="00467757" w:rsidRDefault="006C4D16" w:rsidP="006C4D16">
      <w:pPr>
        <w:pStyle w:val="Sinespaciado"/>
        <w:ind w:left="1440"/>
        <w:jc w:val="right"/>
        <w:rPr>
          <w:rFonts w:ascii="Century Gothic" w:hAnsi="Century Gothic" w:cs="Arial"/>
          <w:b/>
          <w:szCs w:val="24"/>
        </w:rPr>
      </w:pPr>
    </w:p>
    <w:p w:rsidR="006C4D16" w:rsidRPr="00CB431B" w:rsidRDefault="006C4D16" w:rsidP="006C4D16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HACIENDA MUNICIPAL</w:t>
      </w:r>
    </w:p>
    <w:p w:rsidR="006C4D16" w:rsidRPr="00CB431B" w:rsidRDefault="006C4D16" w:rsidP="006C4D16">
      <w:pPr>
        <w:pStyle w:val="Sinespaciado"/>
        <w:ind w:left="1440"/>
        <w:jc w:val="right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ASUNTO: INFORMACIÓN </w:t>
      </w:r>
    </w:p>
    <w:p w:rsidR="006C4D16" w:rsidRPr="00CB431B" w:rsidRDefault="006C4D16" w:rsidP="006C4D16">
      <w:pPr>
        <w:ind w:left="1440"/>
        <w:jc w:val="right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LIC. MONICA ALEJANDRA HERNÁNDEZ OCHOA </w:t>
      </w: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DIRECTORA DE LA UNIDAD DE TRANSPARENCIA</w:t>
      </w: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DE IXTLAHUACAN DE LOS MEMBRILLOS, JALISCO</w:t>
      </w: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 xml:space="preserve">PRESENTE: </w:t>
      </w: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pStyle w:val="Sinespaciado"/>
        <w:ind w:left="1440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ind w:left="1440"/>
        <w:jc w:val="right"/>
        <w:rPr>
          <w:rFonts w:ascii="Arial" w:eastAsia="Arial Unicode MS" w:hAnsi="Arial" w:cs="Arial"/>
          <w:sz w:val="24"/>
          <w:szCs w:val="24"/>
        </w:rPr>
      </w:pPr>
      <w:r w:rsidRPr="00CB431B">
        <w:rPr>
          <w:rFonts w:ascii="Arial" w:hAnsi="Arial" w:cs="Arial"/>
          <w:szCs w:val="24"/>
        </w:rPr>
        <w:tab/>
      </w:r>
      <w:r w:rsidRPr="00CB431B">
        <w:rPr>
          <w:rFonts w:ascii="Arial" w:eastAsia="MS PGothic" w:hAnsi="Arial" w:cs="Arial"/>
          <w:sz w:val="24"/>
          <w:szCs w:val="24"/>
        </w:rPr>
        <w:t>Ixtlahuacán de los Memb</w:t>
      </w:r>
      <w:r>
        <w:rPr>
          <w:rFonts w:ascii="Arial" w:eastAsia="MS PGothic" w:hAnsi="Arial" w:cs="Arial"/>
          <w:sz w:val="24"/>
          <w:szCs w:val="24"/>
        </w:rPr>
        <w:t>rillos, Jalisco, a 15 de Noviembre</w:t>
      </w:r>
      <w:r w:rsidRPr="00CB431B">
        <w:rPr>
          <w:rFonts w:ascii="Arial" w:eastAsia="MS PGothic" w:hAnsi="Arial" w:cs="Arial"/>
          <w:sz w:val="24"/>
          <w:szCs w:val="24"/>
        </w:rPr>
        <w:t xml:space="preserve"> del 2021</w:t>
      </w:r>
    </w:p>
    <w:p w:rsidR="006C4D16" w:rsidRPr="00CB431B" w:rsidRDefault="006C4D16" w:rsidP="006C4D16">
      <w:pPr>
        <w:ind w:left="1440"/>
        <w:jc w:val="both"/>
        <w:rPr>
          <w:rFonts w:ascii="Arial" w:eastAsia="Arial Unicode MS" w:hAnsi="Arial" w:cs="Arial"/>
          <w:sz w:val="24"/>
          <w:szCs w:val="24"/>
        </w:rPr>
      </w:pPr>
    </w:p>
    <w:p w:rsidR="006C4D16" w:rsidRPr="00CB431B" w:rsidRDefault="006C4D16" w:rsidP="006C4D16">
      <w:pPr>
        <w:ind w:left="1440"/>
        <w:jc w:val="both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</w:t>
      </w:r>
      <w:r w:rsidRPr="00CB431B">
        <w:rPr>
          <w:rFonts w:ascii="Arial" w:hAnsi="Arial" w:cs="Arial"/>
          <w:b/>
          <w:szCs w:val="24"/>
        </w:rPr>
        <w:t xml:space="preserve">le informo que en el mes de </w:t>
      </w:r>
      <w:r>
        <w:rPr>
          <w:rFonts w:ascii="Arial" w:hAnsi="Arial" w:cs="Arial"/>
          <w:b/>
          <w:szCs w:val="24"/>
        </w:rPr>
        <w:t>Octubre</w:t>
      </w:r>
      <w:r w:rsidRPr="00CB431B">
        <w:rPr>
          <w:rFonts w:ascii="Arial" w:hAnsi="Arial" w:cs="Arial"/>
          <w:b/>
          <w:szCs w:val="24"/>
        </w:rPr>
        <w:t xml:space="preserve"> del año 2021</w:t>
      </w:r>
      <w:r w:rsidRPr="00CB431B">
        <w:rPr>
          <w:rFonts w:ascii="Arial" w:hAnsi="Arial" w:cs="Arial"/>
          <w:szCs w:val="24"/>
        </w:rPr>
        <w:t xml:space="preserve">, </w:t>
      </w:r>
      <w:r w:rsidRPr="00CB431B">
        <w:rPr>
          <w:rFonts w:ascii="Arial" w:hAnsi="Arial" w:cs="Arial"/>
          <w:b/>
          <w:szCs w:val="24"/>
        </w:rPr>
        <w:t>NO se han contratado asesorías para el Gobierno Municipal de Ixtlahuacán de los Membrillos.</w:t>
      </w:r>
    </w:p>
    <w:p w:rsidR="006C4D16" w:rsidRPr="00CB431B" w:rsidRDefault="006C4D16" w:rsidP="006C4D16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:rsidR="006C4D16" w:rsidRPr="00CB431B" w:rsidRDefault="006C4D16" w:rsidP="006C4D16">
      <w:pPr>
        <w:ind w:left="1440"/>
        <w:jc w:val="both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Lo anterior, para generar la actualización mensual de la información </w:t>
      </w:r>
      <w:proofErr w:type="gramStart"/>
      <w:r w:rsidRPr="00CB431B">
        <w:rPr>
          <w:rFonts w:ascii="Arial" w:hAnsi="Arial" w:cs="Arial"/>
          <w:szCs w:val="24"/>
        </w:rPr>
        <w:t>fundamental</w:t>
      </w:r>
      <w:proofErr w:type="gramEnd"/>
      <w:r w:rsidRPr="00CB431B">
        <w:rPr>
          <w:rFonts w:ascii="Arial" w:hAnsi="Arial" w:cs="Arial"/>
          <w:szCs w:val="24"/>
        </w:rPr>
        <w:t>, en términos del artículo 25 de la Ley de Transparencia y Acceso a la Información Pública del Estado de Jalisco y sus Municipios.</w:t>
      </w:r>
    </w:p>
    <w:p w:rsidR="006C4D16" w:rsidRPr="00CB431B" w:rsidRDefault="006C4D16" w:rsidP="006C4D16">
      <w:pPr>
        <w:ind w:left="1440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ind w:left="1440"/>
        <w:rPr>
          <w:rFonts w:ascii="Arial" w:hAnsi="Arial" w:cs="Arial"/>
          <w:szCs w:val="24"/>
        </w:rPr>
      </w:pPr>
      <w:r w:rsidRPr="00CB431B">
        <w:rPr>
          <w:rFonts w:ascii="Arial" w:hAnsi="Arial" w:cs="Arial"/>
          <w:szCs w:val="24"/>
        </w:rPr>
        <w:t xml:space="preserve">Sin otro particular me despido, no sin antes reiterarle un cordial saludo.  </w:t>
      </w:r>
    </w:p>
    <w:p w:rsidR="006C4D16" w:rsidRPr="00CB431B" w:rsidRDefault="006C4D16" w:rsidP="006C4D16">
      <w:pPr>
        <w:ind w:left="1440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ind w:left="1440"/>
        <w:jc w:val="center"/>
        <w:rPr>
          <w:rFonts w:ascii="Arial" w:eastAsia="Arial Unicode MS" w:hAnsi="Arial" w:cs="Arial"/>
          <w:b/>
          <w:szCs w:val="24"/>
        </w:rPr>
      </w:pPr>
      <w:r w:rsidRPr="00CB431B">
        <w:rPr>
          <w:rFonts w:ascii="Arial" w:eastAsia="Arial Unicode MS" w:hAnsi="Arial" w:cs="Arial"/>
          <w:b/>
          <w:szCs w:val="24"/>
        </w:rPr>
        <w:t>ATENTAMENTE</w:t>
      </w:r>
    </w:p>
    <w:p w:rsidR="006C4D16" w:rsidRPr="00CB431B" w:rsidRDefault="006C4D16" w:rsidP="006C4D16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  <w:r w:rsidRPr="00CB431B">
        <w:rPr>
          <w:rFonts w:ascii="Arial" w:eastAsia="Arial Unicode MS" w:hAnsi="Arial" w:cs="Arial"/>
          <w:b/>
        </w:rPr>
        <w:t>“</w:t>
      </w:r>
      <w:r>
        <w:rPr>
          <w:rFonts w:ascii="Arial" w:eastAsia="Arial Unicode MS" w:hAnsi="Arial" w:cs="Arial"/>
          <w:b/>
        </w:rPr>
        <w:t>2021, AÑO DE LA PARTICIPACIÓN POLITICA DE LAS MUJERES EN JALISCO</w:t>
      </w:r>
      <w:r w:rsidRPr="00CB431B">
        <w:rPr>
          <w:rFonts w:ascii="Arial" w:eastAsia="Arial Unicode MS" w:hAnsi="Arial" w:cs="Arial"/>
          <w:b/>
        </w:rPr>
        <w:t>”</w:t>
      </w:r>
    </w:p>
    <w:p w:rsidR="006C4D16" w:rsidRPr="00CB431B" w:rsidRDefault="006C4D16" w:rsidP="006C4D16">
      <w:pPr>
        <w:spacing w:after="0"/>
        <w:ind w:left="1440"/>
        <w:jc w:val="center"/>
        <w:rPr>
          <w:rFonts w:ascii="Arial" w:eastAsia="Arial Unicode MS" w:hAnsi="Arial" w:cs="Arial"/>
          <w:b/>
          <w:szCs w:val="24"/>
        </w:rPr>
      </w:pPr>
    </w:p>
    <w:p w:rsidR="006C4D16" w:rsidRPr="00CB431B" w:rsidRDefault="006C4D16" w:rsidP="006C4D16">
      <w:pPr>
        <w:spacing w:after="0"/>
        <w:ind w:left="1440"/>
        <w:jc w:val="center"/>
        <w:rPr>
          <w:rFonts w:ascii="Arial" w:hAnsi="Arial" w:cs="Arial"/>
          <w:szCs w:val="24"/>
        </w:rPr>
      </w:pPr>
    </w:p>
    <w:p w:rsidR="006C4D16" w:rsidRPr="00CB431B" w:rsidRDefault="006C4D16" w:rsidP="006C4D16">
      <w:pPr>
        <w:spacing w:after="0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noProof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CA4EAC1" wp14:editId="4DCEB5D2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1B">
        <w:rPr>
          <w:rFonts w:ascii="Arial" w:hAnsi="Arial" w:cs="Arial"/>
          <w:szCs w:val="24"/>
        </w:rPr>
        <w:t>_______________________________________</w:t>
      </w:r>
    </w:p>
    <w:p w:rsidR="006C4D16" w:rsidRPr="00CB431B" w:rsidRDefault="006C4D16" w:rsidP="006C4D16">
      <w:pPr>
        <w:pStyle w:val="Sinespaciado"/>
        <w:ind w:left="1440"/>
        <w:jc w:val="center"/>
        <w:rPr>
          <w:rFonts w:ascii="Arial" w:hAnsi="Arial" w:cs="Arial"/>
          <w:b/>
          <w:szCs w:val="24"/>
        </w:rPr>
      </w:pPr>
      <w:r w:rsidRPr="00CB431B">
        <w:rPr>
          <w:rFonts w:ascii="Arial" w:hAnsi="Arial" w:cs="Arial"/>
          <w:b/>
          <w:szCs w:val="24"/>
        </w:rPr>
        <w:t>L.A.E. GUILLERMO RAMIREZ HERNÁNDEZ</w:t>
      </w:r>
    </w:p>
    <w:p w:rsidR="006C4D16" w:rsidRPr="00CB431B" w:rsidRDefault="006C4D16" w:rsidP="006C4D16">
      <w:pPr>
        <w:pStyle w:val="Sinespaciado"/>
        <w:ind w:left="1440"/>
        <w:jc w:val="center"/>
        <w:rPr>
          <w:rFonts w:ascii="Arial" w:hAnsi="Arial" w:cs="Arial"/>
          <w:szCs w:val="24"/>
        </w:rPr>
      </w:pPr>
      <w:r w:rsidRPr="00CB431B">
        <w:rPr>
          <w:rFonts w:ascii="Arial" w:hAnsi="Arial" w:cs="Arial"/>
          <w:b/>
          <w:szCs w:val="24"/>
        </w:rPr>
        <w:t>ENCARGADO DE HACIENDA MUNICIPAL</w:t>
      </w:r>
    </w:p>
    <w:p w:rsidR="00F2123C" w:rsidRDefault="00F2123C"/>
    <w:sectPr w:rsidR="00F212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16" w:rsidRDefault="006C4D16" w:rsidP="00AA6F06">
      <w:pPr>
        <w:spacing w:after="0" w:line="240" w:lineRule="auto"/>
      </w:pPr>
      <w:r>
        <w:separator/>
      </w:r>
    </w:p>
  </w:endnote>
  <w:endnote w:type="continuationSeparator" w:id="0">
    <w:p w:rsidR="006C4D16" w:rsidRDefault="006C4D16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16" w:rsidRDefault="006C4D16" w:rsidP="00AA6F06">
      <w:pPr>
        <w:spacing w:after="0" w:line="240" w:lineRule="auto"/>
      </w:pPr>
      <w:r>
        <w:separator/>
      </w:r>
    </w:p>
  </w:footnote>
  <w:footnote w:type="continuationSeparator" w:id="0">
    <w:p w:rsidR="006C4D16" w:rsidRDefault="006C4D16" w:rsidP="00AA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6"/>
    <w:rsid w:val="000E47D6"/>
    <w:rsid w:val="00133C5A"/>
    <w:rsid w:val="002E18ED"/>
    <w:rsid w:val="003E5D65"/>
    <w:rsid w:val="006C4D16"/>
    <w:rsid w:val="00AA6F06"/>
    <w:rsid w:val="00B81BB4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1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1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ya\Desktop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2</cp:revision>
  <cp:lastPrinted>2021-11-18T16:50:00Z</cp:lastPrinted>
  <dcterms:created xsi:type="dcterms:W3CDTF">2021-11-18T16:45:00Z</dcterms:created>
  <dcterms:modified xsi:type="dcterms:W3CDTF">2021-11-18T16:50:00Z</dcterms:modified>
</cp:coreProperties>
</file>