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71C6" w14:textId="77777777" w:rsidR="00F2123C" w:rsidRDefault="00F2123C" w:rsidP="00CB431B"/>
    <w:p w14:paraId="7DD14613" w14:textId="77777777" w:rsidR="00CB431B" w:rsidRDefault="00CB431B" w:rsidP="00CB431B"/>
    <w:p w14:paraId="607A5078" w14:textId="77777777" w:rsidR="00CB431B" w:rsidRDefault="00CB431B" w:rsidP="00CB431B"/>
    <w:p w14:paraId="4F6DF850" w14:textId="77777777" w:rsidR="00CB431B" w:rsidRDefault="00CB431B" w:rsidP="00CB431B"/>
    <w:p w14:paraId="7FB2BD30" w14:textId="77777777" w:rsidR="00CB431B" w:rsidRPr="00467757" w:rsidRDefault="00CB431B" w:rsidP="00CB431B">
      <w:pPr>
        <w:pStyle w:val="Sinespaciado"/>
        <w:ind w:left="1440"/>
        <w:jc w:val="right"/>
        <w:rPr>
          <w:rFonts w:ascii="Century Gothic" w:hAnsi="Century Gothic" w:cs="Arial"/>
          <w:b/>
          <w:szCs w:val="24"/>
        </w:rPr>
      </w:pPr>
      <w:bookmarkStart w:id="0" w:name="_GoBack"/>
    </w:p>
    <w:p w14:paraId="0710C703" w14:textId="77777777" w:rsidR="00CB431B" w:rsidRPr="00CB431B" w:rsidRDefault="00CB431B" w:rsidP="00CB431B">
      <w:pPr>
        <w:pStyle w:val="Sinespaciado"/>
        <w:ind w:left="1440"/>
        <w:jc w:val="right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HACIENDA MUNICIPAL</w:t>
      </w:r>
    </w:p>
    <w:p w14:paraId="29AF7936" w14:textId="77777777" w:rsidR="00CB431B" w:rsidRPr="00CB431B" w:rsidRDefault="00CB431B" w:rsidP="00CB431B">
      <w:pPr>
        <w:pStyle w:val="Sinespaciado"/>
        <w:ind w:left="1440"/>
        <w:jc w:val="right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 xml:space="preserve">ASUNTO: INFORMACIÓN </w:t>
      </w:r>
    </w:p>
    <w:p w14:paraId="4BC9CC28" w14:textId="77777777" w:rsidR="00CB431B" w:rsidRPr="00CB431B" w:rsidRDefault="00CB431B" w:rsidP="00CB431B">
      <w:pPr>
        <w:ind w:left="1440"/>
        <w:jc w:val="right"/>
        <w:rPr>
          <w:rFonts w:ascii="Arial" w:hAnsi="Arial" w:cs="Arial"/>
          <w:szCs w:val="24"/>
        </w:rPr>
      </w:pPr>
    </w:p>
    <w:p w14:paraId="17A9F592" w14:textId="77777777" w:rsidR="00CB431B" w:rsidRPr="00CB431B" w:rsidRDefault="00CB431B" w:rsidP="00CB431B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 xml:space="preserve">LIC. MONICA ALEJANDRA HERNÁNDEZ OCHOA </w:t>
      </w:r>
    </w:p>
    <w:p w14:paraId="6E3EB01D" w14:textId="77777777" w:rsidR="00CB431B" w:rsidRPr="00CB431B" w:rsidRDefault="00CB431B" w:rsidP="00CB431B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DIRECTORA DE LA UNIDAD DE TRANSPARENCIA</w:t>
      </w:r>
    </w:p>
    <w:p w14:paraId="75F72CB6" w14:textId="77777777" w:rsidR="00CB431B" w:rsidRPr="00CB431B" w:rsidRDefault="00CB431B" w:rsidP="00CB431B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DE IXTLAHUACAN DE LOS MEMBRILLOS, JALISCO</w:t>
      </w:r>
    </w:p>
    <w:p w14:paraId="267B3CC7" w14:textId="77777777" w:rsidR="00CB431B" w:rsidRPr="00CB431B" w:rsidRDefault="00CB431B" w:rsidP="00CB431B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 xml:space="preserve">PRESENTE: </w:t>
      </w:r>
    </w:p>
    <w:p w14:paraId="60D75F1B" w14:textId="77777777" w:rsidR="00CB431B" w:rsidRPr="00CB431B" w:rsidRDefault="00CB431B" w:rsidP="00CB431B">
      <w:pPr>
        <w:pStyle w:val="Sinespaciado"/>
        <w:ind w:left="1440"/>
        <w:rPr>
          <w:rFonts w:ascii="Arial" w:hAnsi="Arial" w:cs="Arial"/>
          <w:szCs w:val="24"/>
        </w:rPr>
      </w:pPr>
    </w:p>
    <w:p w14:paraId="41686D38" w14:textId="77777777" w:rsidR="00CB431B" w:rsidRPr="00CB431B" w:rsidRDefault="00CB431B" w:rsidP="00CB431B">
      <w:pPr>
        <w:pStyle w:val="Sinespaciado"/>
        <w:ind w:left="1440"/>
        <w:rPr>
          <w:rFonts w:ascii="Arial" w:hAnsi="Arial" w:cs="Arial"/>
          <w:szCs w:val="24"/>
        </w:rPr>
      </w:pPr>
    </w:p>
    <w:p w14:paraId="5E32D216" w14:textId="40896CED" w:rsidR="00CB431B" w:rsidRPr="00CB431B" w:rsidRDefault="00CB431B" w:rsidP="00CB431B">
      <w:pPr>
        <w:ind w:left="1440"/>
        <w:jc w:val="right"/>
        <w:rPr>
          <w:rFonts w:ascii="Arial" w:eastAsia="Arial Unicode MS" w:hAnsi="Arial" w:cs="Arial"/>
          <w:sz w:val="24"/>
          <w:szCs w:val="24"/>
        </w:rPr>
      </w:pPr>
      <w:r w:rsidRPr="00CB431B">
        <w:rPr>
          <w:rFonts w:ascii="Arial" w:hAnsi="Arial" w:cs="Arial"/>
          <w:szCs w:val="24"/>
        </w:rPr>
        <w:tab/>
      </w:r>
      <w:r w:rsidRPr="00CB431B">
        <w:rPr>
          <w:rFonts w:ascii="Arial" w:eastAsia="MS PGothic" w:hAnsi="Arial" w:cs="Arial"/>
          <w:sz w:val="24"/>
          <w:szCs w:val="24"/>
        </w:rPr>
        <w:t>Ixtlahuacán de los Membrillos, Jalisco, a 15 de Octubre del 2021</w:t>
      </w:r>
    </w:p>
    <w:p w14:paraId="7324A506" w14:textId="77777777" w:rsidR="00CB431B" w:rsidRPr="00CB431B" w:rsidRDefault="00CB431B" w:rsidP="00CB431B">
      <w:pPr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14:paraId="1F10AFFB" w14:textId="25B15EA7" w:rsidR="00CB431B" w:rsidRPr="00CB431B" w:rsidRDefault="00CB431B" w:rsidP="00CB431B">
      <w:pPr>
        <w:ind w:left="1440"/>
        <w:jc w:val="both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</w:t>
      </w:r>
      <w:r w:rsidRPr="00CB431B">
        <w:rPr>
          <w:rFonts w:ascii="Arial" w:hAnsi="Arial" w:cs="Arial"/>
          <w:b/>
          <w:szCs w:val="24"/>
        </w:rPr>
        <w:t xml:space="preserve">le informo que en el mes de </w:t>
      </w:r>
      <w:r>
        <w:rPr>
          <w:rFonts w:ascii="Arial" w:hAnsi="Arial" w:cs="Arial"/>
          <w:b/>
          <w:szCs w:val="24"/>
        </w:rPr>
        <w:t>Septiembre</w:t>
      </w:r>
      <w:r w:rsidRPr="00CB431B">
        <w:rPr>
          <w:rFonts w:ascii="Arial" w:hAnsi="Arial" w:cs="Arial"/>
          <w:b/>
          <w:szCs w:val="24"/>
        </w:rPr>
        <w:t xml:space="preserve"> del año 2021</w:t>
      </w:r>
      <w:r w:rsidRPr="00CB431B">
        <w:rPr>
          <w:rFonts w:ascii="Arial" w:hAnsi="Arial" w:cs="Arial"/>
          <w:szCs w:val="24"/>
        </w:rPr>
        <w:t xml:space="preserve">, </w:t>
      </w:r>
      <w:r w:rsidRPr="00CB431B">
        <w:rPr>
          <w:rFonts w:ascii="Arial" w:hAnsi="Arial" w:cs="Arial"/>
          <w:b/>
          <w:szCs w:val="24"/>
        </w:rPr>
        <w:t>NO se han contratado asesorías para el Gobierno Municipal de Ixtlahuacán de los Membrillos.</w:t>
      </w:r>
    </w:p>
    <w:p w14:paraId="5E3BF561" w14:textId="2088E8D6" w:rsidR="00CB431B" w:rsidRPr="00CB431B" w:rsidRDefault="00CB431B" w:rsidP="00CB431B">
      <w:pPr>
        <w:ind w:left="1440"/>
        <w:jc w:val="both"/>
        <w:rPr>
          <w:rFonts w:ascii="Arial" w:hAnsi="Arial" w:cs="Arial"/>
          <w:szCs w:val="24"/>
        </w:rPr>
      </w:pPr>
      <w:r w:rsidRPr="00CB431B">
        <w:rPr>
          <w:rFonts w:ascii="Arial" w:hAnsi="Arial" w:cs="Arial"/>
          <w:szCs w:val="24"/>
        </w:rPr>
        <w:t xml:space="preserve">Como consecuencia de lo anterior, es inexistente la información relativa a los pagos, empresas o individuos, concepto y resultados relativa a asesorías en los meses descritos. </w:t>
      </w:r>
    </w:p>
    <w:p w14:paraId="3D416D7B" w14:textId="77777777" w:rsidR="00CB431B" w:rsidRPr="00CB431B" w:rsidRDefault="00CB431B" w:rsidP="00CB431B">
      <w:pPr>
        <w:ind w:left="1440"/>
        <w:jc w:val="both"/>
        <w:rPr>
          <w:rFonts w:ascii="Arial" w:hAnsi="Arial" w:cs="Arial"/>
          <w:szCs w:val="24"/>
        </w:rPr>
      </w:pPr>
      <w:r w:rsidRPr="00CB431B">
        <w:rPr>
          <w:rFonts w:ascii="Arial" w:hAnsi="Arial" w:cs="Arial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14:paraId="5FDBCAB8" w14:textId="77777777" w:rsidR="00CB431B" w:rsidRPr="00CB431B" w:rsidRDefault="00CB431B" w:rsidP="00CB431B">
      <w:pPr>
        <w:ind w:left="1440"/>
        <w:rPr>
          <w:rFonts w:ascii="Arial" w:hAnsi="Arial" w:cs="Arial"/>
          <w:szCs w:val="24"/>
        </w:rPr>
      </w:pPr>
    </w:p>
    <w:p w14:paraId="53813DCA" w14:textId="77777777" w:rsidR="00CB431B" w:rsidRPr="00CB431B" w:rsidRDefault="00CB431B" w:rsidP="00CB431B">
      <w:pPr>
        <w:ind w:left="1440"/>
        <w:rPr>
          <w:rFonts w:ascii="Arial" w:hAnsi="Arial" w:cs="Arial"/>
          <w:szCs w:val="24"/>
        </w:rPr>
      </w:pPr>
      <w:r w:rsidRPr="00CB431B">
        <w:rPr>
          <w:rFonts w:ascii="Arial" w:hAnsi="Arial" w:cs="Arial"/>
          <w:szCs w:val="24"/>
        </w:rPr>
        <w:t xml:space="preserve">Sin otro particular me despido, no sin antes reiterarle un cordial saludo.  </w:t>
      </w:r>
    </w:p>
    <w:p w14:paraId="202C5663" w14:textId="77777777" w:rsidR="00CB431B" w:rsidRPr="00CB431B" w:rsidRDefault="00CB431B" w:rsidP="00CB431B">
      <w:pPr>
        <w:ind w:left="1440"/>
        <w:rPr>
          <w:rFonts w:ascii="Arial" w:hAnsi="Arial" w:cs="Arial"/>
          <w:szCs w:val="24"/>
        </w:rPr>
      </w:pPr>
    </w:p>
    <w:p w14:paraId="5FFACBEF" w14:textId="77777777" w:rsidR="00CB431B" w:rsidRPr="00CB431B" w:rsidRDefault="00CB431B" w:rsidP="00CB431B">
      <w:pPr>
        <w:ind w:left="1440"/>
        <w:jc w:val="center"/>
        <w:rPr>
          <w:rFonts w:ascii="Arial" w:eastAsia="Arial Unicode MS" w:hAnsi="Arial" w:cs="Arial"/>
          <w:b/>
          <w:szCs w:val="24"/>
        </w:rPr>
      </w:pPr>
      <w:r w:rsidRPr="00CB431B">
        <w:rPr>
          <w:rFonts w:ascii="Arial" w:eastAsia="Arial Unicode MS" w:hAnsi="Arial" w:cs="Arial"/>
          <w:b/>
          <w:szCs w:val="24"/>
        </w:rPr>
        <w:t>ATENTAMENTE</w:t>
      </w:r>
    </w:p>
    <w:p w14:paraId="336E83F7" w14:textId="14A566DA" w:rsidR="00CB431B" w:rsidRPr="00CB431B" w:rsidRDefault="00CB431B" w:rsidP="00CB431B">
      <w:pPr>
        <w:spacing w:after="0"/>
        <w:ind w:left="1440"/>
        <w:jc w:val="center"/>
        <w:rPr>
          <w:rFonts w:ascii="Arial" w:eastAsia="Arial Unicode MS" w:hAnsi="Arial" w:cs="Arial"/>
          <w:b/>
          <w:szCs w:val="24"/>
        </w:rPr>
      </w:pPr>
      <w:r w:rsidRPr="00CB431B">
        <w:rPr>
          <w:rFonts w:ascii="Arial" w:eastAsia="Arial Unicode MS" w:hAnsi="Arial" w:cs="Arial"/>
          <w:b/>
        </w:rPr>
        <w:t>“</w:t>
      </w:r>
      <w:r>
        <w:rPr>
          <w:rFonts w:ascii="Arial" w:eastAsia="Arial Unicode MS" w:hAnsi="Arial" w:cs="Arial"/>
          <w:b/>
        </w:rPr>
        <w:t>2021, AÑO DE LA PARTICIPACIÓN POLITICA DE LAS MUJERES EN JALISCO</w:t>
      </w:r>
      <w:r w:rsidRPr="00CB431B">
        <w:rPr>
          <w:rFonts w:ascii="Arial" w:eastAsia="Arial Unicode MS" w:hAnsi="Arial" w:cs="Arial"/>
          <w:b/>
        </w:rPr>
        <w:t>”</w:t>
      </w:r>
    </w:p>
    <w:p w14:paraId="31C9630A" w14:textId="77777777" w:rsidR="00CB431B" w:rsidRPr="00CB431B" w:rsidRDefault="00CB431B" w:rsidP="00CB431B">
      <w:pPr>
        <w:spacing w:after="0"/>
        <w:ind w:left="1440"/>
        <w:jc w:val="center"/>
        <w:rPr>
          <w:rFonts w:ascii="Arial" w:eastAsia="Arial Unicode MS" w:hAnsi="Arial" w:cs="Arial"/>
          <w:b/>
          <w:szCs w:val="24"/>
        </w:rPr>
      </w:pPr>
    </w:p>
    <w:p w14:paraId="15E934FA" w14:textId="77777777" w:rsidR="00CB431B" w:rsidRPr="00CB431B" w:rsidRDefault="00CB431B" w:rsidP="00CB431B">
      <w:pPr>
        <w:spacing w:after="0"/>
        <w:ind w:left="1440"/>
        <w:jc w:val="center"/>
        <w:rPr>
          <w:rFonts w:ascii="Arial" w:hAnsi="Arial" w:cs="Arial"/>
          <w:szCs w:val="24"/>
        </w:rPr>
      </w:pPr>
    </w:p>
    <w:p w14:paraId="2EA21318" w14:textId="77777777" w:rsidR="00CB431B" w:rsidRPr="00CB431B" w:rsidRDefault="00CB431B" w:rsidP="00CB431B">
      <w:pPr>
        <w:spacing w:after="0"/>
        <w:ind w:left="1440"/>
        <w:jc w:val="center"/>
        <w:rPr>
          <w:rFonts w:ascii="Arial" w:hAnsi="Arial" w:cs="Arial"/>
          <w:szCs w:val="24"/>
        </w:rPr>
      </w:pPr>
      <w:r w:rsidRPr="00CB431B">
        <w:rPr>
          <w:rFonts w:ascii="Arial" w:hAnsi="Arial" w:cs="Arial"/>
          <w:noProof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063AF011" wp14:editId="1E18665D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31B">
        <w:rPr>
          <w:rFonts w:ascii="Arial" w:hAnsi="Arial" w:cs="Arial"/>
          <w:szCs w:val="24"/>
        </w:rPr>
        <w:t>_______________________________________</w:t>
      </w:r>
    </w:p>
    <w:p w14:paraId="1AC34302" w14:textId="77777777" w:rsidR="00CB431B" w:rsidRPr="00CB431B" w:rsidRDefault="00CB431B" w:rsidP="00CB431B">
      <w:pPr>
        <w:pStyle w:val="Sinespaciado"/>
        <w:ind w:left="1440"/>
        <w:jc w:val="center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L.A.E. GUILLERMO RAMIREZ HERNÁNDEZ</w:t>
      </w:r>
    </w:p>
    <w:p w14:paraId="4FEE5B8C" w14:textId="77777777" w:rsidR="00CB431B" w:rsidRPr="00CB431B" w:rsidRDefault="00CB431B" w:rsidP="00CB431B">
      <w:pPr>
        <w:pStyle w:val="Sinespaciado"/>
        <w:ind w:left="1440"/>
        <w:jc w:val="center"/>
        <w:rPr>
          <w:rFonts w:ascii="Arial" w:hAnsi="Arial" w:cs="Arial"/>
          <w:szCs w:val="24"/>
        </w:rPr>
      </w:pPr>
      <w:r w:rsidRPr="00CB431B">
        <w:rPr>
          <w:rFonts w:ascii="Arial" w:hAnsi="Arial" w:cs="Arial"/>
          <w:b/>
          <w:szCs w:val="24"/>
        </w:rPr>
        <w:t>ENCARGADO DE HACIENDA MUNICIPAL</w:t>
      </w:r>
    </w:p>
    <w:bookmarkEnd w:id="0"/>
    <w:p w14:paraId="0410484F" w14:textId="77777777" w:rsidR="00CB431B" w:rsidRDefault="00CB431B" w:rsidP="00CB431B">
      <w:pPr>
        <w:ind w:left="1440"/>
      </w:pPr>
    </w:p>
    <w:sectPr w:rsidR="00CB431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E8EA" w14:textId="77777777" w:rsidR="00B81BB4" w:rsidRDefault="00B81BB4" w:rsidP="00AA6F06">
      <w:pPr>
        <w:spacing w:after="0" w:line="240" w:lineRule="auto"/>
      </w:pPr>
      <w:r>
        <w:separator/>
      </w:r>
    </w:p>
  </w:endnote>
  <w:endnote w:type="continuationSeparator" w:id="0">
    <w:p w14:paraId="167C498F" w14:textId="77777777" w:rsidR="00B81BB4" w:rsidRDefault="00B81BB4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ABDD" w14:textId="77777777" w:rsidR="00B81BB4" w:rsidRDefault="00B81BB4" w:rsidP="00AA6F06">
      <w:pPr>
        <w:spacing w:after="0" w:line="240" w:lineRule="auto"/>
      </w:pPr>
      <w:r>
        <w:separator/>
      </w:r>
    </w:p>
  </w:footnote>
  <w:footnote w:type="continuationSeparator" w:id="0">
    <w:p w14:paraId="2AF8B0FC" w14:textId="77777777" w:rsidR="00B81BB4" w:rsidRDefault="00B81BB4" w:rsidP="00AA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B4FD" w14:textId="0510A5CD"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F098D1" wp14:editId="3CC3E401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06"/>
    <w:rsid w:val="00AA6F06"/>
    <w:rsid w:val="00B443A2"/>
    <w:rsid w:val="00B81BB4"/>
    <w:rsid w:val="00CB431B"/>
    <w:rsid w:val="00F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3D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CB431B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CB431B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8_V_K_cimtra2021_9.dotx</Template>
  <TotalTime>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Mora</dc:creator>
  <cp:lastModifiedBy>Patrimonio</cp:lastModifiedBy>
  <cp:revision>4</cp:revision>
  <cp:lastPrinted>2021-10-27T17:02:00Z</cp:lastPrinted>
  <dcterms:created xsi:type="dcterms:W3CDTF">2021-10-27T17:02:00Z</dcterms:created>
  <dcterms:modified xsi:type="dcterms:W3CDTF">2021-11-18T16:48:00Z</dcterms:modified>
</cp:coreProperties>
</file>