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B6D" w:rsidRDefault="00B25B6D" w:rsidP="009C0B56"/>
    <w:p w:rsidR="009C0B56" w:rsidRDefault="009C0B56" w:rsidP="009C0B56"/>
    <w:p w:rsidR="009C0B56" w:rsidRPr="00DF051E" w:rsidRDefault="00EA3CDA" w:rsidP="00EA3CDA">
      <w:pPr>
        <w:spacing w:after="0"/>
        <w:rPr>
          <w:rFonts w:ascii="Arial" w:hAnsi="Arial" w:cs="Arial"/>
          <w:b/>
          <w:sz w:val="24"/>
          <w:szCs w:val="24"/>
        </w:rPr>
      </w:pPr>
      <w:r w:rsidRPr="00DF051E">
        <w:rPr>
          <w:rFonts w:ascii="Arial" w:hAnsi="Arial" w:cs="Arial"/>
          <w:b/>
          <w:sz w:val="24"/>
          <w:szCs w:val="24"/>
        </w:rPr>
        <w:t>ÓRGANO DE CONTROL INTERNO</w:t>
      </w:r>
    </w:p>
    <w:p w:rsidR="009C0B56" w:rsidRPr="00DF051E" w:rsidRDefault="00EA3CDA" w:rsidP="00EA3CDA">
      <w:pPr>
        <w:spacing w:after="0"/>
        <w:rPr>
          <w:rFonts w:ascii="Arial" w:hAnsi="Arial" w:cs="Arial"/>
          <w:sz w:val="24"/>
          <w:szCs w:val="24"/>
        </w:rPr>
      </w:pPr>
      <w:r w:rsidRPr="00DF051E">
        <w:rPr>
          <w:rFonts w:ascii="Arial" w:hAnsi="Arial" w:cs="Arial"/>
          <w:b/>
          <w:sz w:val="24"/>
          <w:szCs w:val="24"/>
        </w:rPr>
        <w:t>OFICIO</w:t>
      </w:r>
      <w:r w:rsidR="00FA2EDD">
        <w:rPr>
          <w:rFonts w:ascii="Arial" w:hAnsi="Arial" w:cs="Arial"/>
          <w:sz w:val="24"/>
          <w:szCs w:val="24"/>
        </w:rPr>
        <w:t>: CMIM/05-05</w:t>
      </w:r>
      <w:r w:rsidR="00BA3389">
        <w:rPr>
          <w:rFonts w:ascii="Arial" w:hAnsi="Arial" w:cs="Arial"/>
          <w:sz w:val="24"/>
          <w:szCs w:val="24"/>
        </w:rPr>
        <w:t>/2021</w:t>
      </w:r>
    </w:p>
    <w:p w:rsidR="009C0B56" w:rsidRPr="00DF051E" w:rsidRDefault="00EA3CDA" w:rsidP="00EA3CDA">
      <w:pPr>
        <w:spacing w:after="0"/>
        <w:rPr>
          <w:rFonts w:ascii="Arial" w:hAnsi="Arial" w:cs="Arial"/>
          <w:sz w:val="24"/>
          <w:szCs w:val="24"/>
        </w:rPr>
      </w:pPr>
      <w:r w:rsidRPr="00DF051E">
        <w:rPr>
          <w:rFonts w:ascii="Arial" w:hAnsi="Arial" w:cs="Arial"/>
          <w:b/>
          <w:sz w:val="24"/>
          <w:szCs w:val="24"/>
        </w:rPr>
        <w:t>CARÁCTER</w:t>
      </w:r>
      <w:r w:rsidR="009C0B56" w:rsidRPr="00DF051E">
        <w:rPr>
          <w:rFonts w:ascii="Arial" w:hAnsi="Arial" w:cs="Arial"/>
          <w:sz w:val="24"/>
          <w:szCs w:val="24"/>
        </w:rPr>
        <w:t>: ORDINARIO</w:t>
      </w:r>
    </w:p>
    <w:p w:rsidR="009C0B56" w:rsidRPr="00DF051E" w:rsidRDefault="009C0B56" w:rsidP="00EA3CDA">
      <w:pPr>
        <w:spacing w:after="0"/>
        <w:rPr>
          <w:rFonts w:ascii="Arial" w:hAnsi="Arial" w:cs="Arial"/>
          <w:sz w:val="24"/>
          <w:szCs w:val="24"/>
        </w:rPr>
      </w:pPr>
      <w:r w:rsidRPr="00DF051E">
        <w:rPr>
          <w:rFonts w:ascii="Arial" w:hAnsi="Arial" w:cs="Arial"/>
          <w:b/>
          <w:sz w:val="24"/>
          <w:szCs w:val="24"/>
        </w:rPr>
        <w:t>ASUNTO</w:t>
      </w:r>
      <w:r w:rsidRPr="00DF051E">
        <w:rPr>
          <w:rFonts w:ascii="Arial" w:hAnsi="Arial" w:cs="Arial"/>
          <w:sz w:val="24"/>
          <w:szCs w:val="24"/>
        </w:rPr>
        <w:t>: cuenta publica</w:t>
      </w:r>
    </w:p>
    <w:p w:rsidR="009C0B56" w:rsidRDefault="009C0B56" w:rsidP="00EA3CDA">
      <w:pPr>
        <w:spacing w:after="0"/>
        <w:rPr>
          <w:rFonts w:ascii="Arial" w:hAnsi="Arial" w:cs="Arial"/>
          <w:sz w:val="24"/>
          <w:szCs w:val="24"/>
        </w:rPr>
      </w:pPr>
      <w:r w:rsidRPr="00DF051E">
        <w:rPr>
          <w:rFonts w:ascii="Arial" w:hAnsi="Arial" w:cs="Arial"/>
          <w:b/>
          <w:sz w:val="24"/>
          <w:szCs w:val="24"/>
        </w:rPr>
        <w:t>FECHA</w:t>
      </w:r>
      <w:r w:rsidRPr="00DF051E">
        <w:rPr>
          <w:rFonts w:ascii="Arial" w:hAnsi="Arial" w:cs="Arial"/>
          <w:sz w:val="24"/>
          <w:szCs w:val="24"/>
        </w:rPr>
        <w:t xml:space="preserve">: </w:t>
      </w:r>
      <w:r w:rsidR="00FA2EDD">
        <w:rPr>
          <w:rFonts w:ascii="Arial" w:hAnsi="Arial" w:cs="Arial"/>
          <w:sz w:val="24"/>
          <w:szCs w:val="24"/>
        </w:rPr>
        <w:t>01</w:t>
      </w:r>
      <w:r w:rsidR="00EA3CDA" w:rsidRPr="00DF051E">
        <w:rPr>
          <w:rFonts w:ascii="Arial" w:hAnsi="Arial" w:cs="Arial"/>
          <w:sz w:val="24"/>
          <w:szCs w:val="24"/>
        </w:rPr>
        <w:t xml:space="preserve"> de </w:t>
      </w:r>
      <w:r w:rsidR="00FA2EDD">
        <w:rPr>
          <w:rFonts w:ascii="Arial" w:hAnsi="Arial" w:cs="Arial"/>
          <w:sz w:val="24"/>
          <w:szCs w:val="24"/>
        </w:rPr>
        <w:t>junio</w:t>
      </w:r>
      <w:r w:rsidR="005D1A3F">
        <w:rPr>
          <w:rFonts w:ascii="Arial" w:hAnsi="Arial" w:cs="Arial"/>
          <w:sz w:val="24"/>
          <w:szCs w:val="24"/>
        </w:rPr>
        <w:t xml:space="preserve"> del 2021</w:t>
      </w:r>
      <w:r w:rsidRPr="00DF051E">
        <w:rPr>
          <w:rFonts w:ascii="Arial" w:hAnsi="Arial" w:cs="Arial"/>
          <w:sz w:val="24"/>
          <w:szCs w:val="24"/>
        </w:rPr>
        <w:t xml:space="preserve"> </w:t>
      </w:r>
    </w:p>
    <w:p w:rsidR="00DF051E" w:rsidRPr="00DF051E" w:rsidRDefault="00DF051E" w:rsidP="00EA3CDA">
      <w:pPr>
        <w:spacing w:after="0"/>
        <w:rPr>
          <w:rFonts w:ascii="Arial" w:hAnsi="Arial" w:cs="Arial"/>
          <w:sz w:val="24"/>
          <w:szCs w:val="24"/>
        </w:rPr>
      </w:pPr>
    </w:p>
    <w:p w:rsidR="00EA3CDA" w:rsidRPr="00DF051E" w:rsidRDefault="00EA3CDA" w:rsidP="00EA3CDA">
      <w:pPr>
        <w:spacing w:after="0"/>
        <w:rPr>
          <w:rFonts w:ascii="Arial" w:hAnsi="Arial" w:cs="Arial"/>
          <w:sz w:val="24"/>
          <w:szCs w:val="24"/>
        </w:rPr>
      </w:pPr>
    </w:p>
    <w:p w:rsidR="00EA3CDA" w:rsidRPr="00DF051E" w:rsidRDefault="00DF051E" w:rsidP="00EA3CDA">
      <w:pPr>
        <w:spacing w:after="0"/>
        <w:rPr>
          <w:rFonts w:ascii="Arial" w:hAnsi="Arial" w:cs="Arial"/>
          <w:b/>
          <w:sz w:val="24"/>
          <w:szCs w:val="24"/>
        </w:rPr>
      </w:pPr>
      <w:r w:rsidRPr="00DF051E">
        <w:rPr>
          <w:rFonts w:ascii="Arial" w:hAnsi="Arial" w:cs="Arial"/>
          <w:b/>
          <w:sz w:val="24"/>
          <w:szCs w:val="24"/>
        </w:rPr>
        <w:t xml:space="preserve">C. GUILLERMO RAMÍREZ HERNÁNDEZ </w:t>
      </w:r>
    </w:p>
    <w:p w:rsidR="00EA3CDA" w:rsidRPr="00DF051E" w:rsidRDefault="00DF051E" w:rsidP="00EA3CDA">
      <w:pPr>
        <w:spacing w:after="0"/>
        <w:rPr>
          <w:rFonts w:ascii="Arial" w:hAnsi="Arial" w:cs="Arial"/>
          <w:b/>
          <w:sz w:val="24"/>
          <w:szCs w:val="24"/>
        </w:rPr>
      </w:pPr>
      <w:r w:rsidRPr="00DF051E">
        <w:rPr>
          <w:rFonts w:ascii="Arial" w:hAnsi="Arial" w:cs="Arial"/>
          <w:b/>
          <w:sz w:val="24"/>
          <w:szCs w:val="24"/>
        </w:rPr>
        <w:t xml:space="preserve">ENCARGADO DE LA HACIENDA MUNICIPAL </w:t>
      </w:r>
    </w:p>
    <w:p w:rsidR="00EA3CDA" w:rsidRPr="00DF051E" w:rsidRDefault="00DF051E" w:rsidP="00DF051E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DF051E">
        <w:rPr>
          <w:rFonts w:ascii="Arial" w:hAnsi="Arial" w:cs="Arial"/>
          <w:b/>
          <w:sz w:val="24"/>
          <w:szCs w:val="24"/>
        </w:rPr>
        <w:t>PRESENTE:</w:t>
      </w:r>
    </w:p>
    <w:p w:rsidR="00EA3CDA" w:rsidRPr="00DF051E" w:rsidRDefault="00EA3CDA" w:rsidP="00EA3CDA">
      <w:pPr>
        <w:spacing w:after="0"/>
        <w:rPr>
          <w:rFonts w:ascii="Arial" w:hAnsi="Arial" w:cs="Arial"/>
          <w:sz w:val="24"/>
          <w:szCs w:val="24"/>
        </w:rPr>
      </w:pPr>
    </w:p>
    <w:p w:rsidR="00EA3CDA" w:rsidRPr="00DF051E" w:rsidRDefault="00EA3CDA" w:rsidP="00EA3CDA">
      <w:pPr>
        <w:spacing w:after="0"/>
        <w:rPr>
          <w:rFonts w:ascii="Arial" w:hAnsi="Arial" w:cs="Arial"/>
          <w:sz w:val="24"/>
          <w:szCs w:val="24"/>
        </w:rPr>
      </w:pPr>
      <w:r w:rsidRPr="00DF051E">
        <w:rPr>
          <w:rFonts w:ascii="Arial" w:hAnsi="Arial" w:cs="Arial"/>
          <w:sz w:val="24"/>
          <w:szCs w:val="24"/>
        </w:rPr>
        <w:tab/>
        <w:t xml:space="preserve">Sirva la presente para enviarle un cordial saludo y a la vez me permito solicitar a usted las pólizas de ingresos y egresos del mes de </w:t>
      </w:r>
      <w:r w:rsidR="00FA2EDD">
        <w:rPr>
          <w:rFonts w:ascii="Arial" w:hAnsi="Arial" w:cs="Arial"/>
          <w:b/>
          <w:sz w:val="24"/>
          <w:szCs w:val="24"/>
        </w:rPr>
        <w:t>mayo</w:t>
      </w:r>
      <w:r w:rsidR="00BA3389">
        <w:rPr>
          <w:rFonts w:ascii="Arial" w:hAnsi="Arial" w:cs="Arial"/>
          <w:sz w:val="24"/>
          <w:szCs w:val="24"/>
        </w:rPr>
        <w:t xml:space="preserve"> del 2021</w:t>
      </w:r>
      <w:r w:rsidRPr="00DF051E">
        <w:rPr>
          <w:rFonts w:ascii="Arial" w:hAnsi="Arial" w:cs="Arial"/>
          <w:sz w:val="24"/>
          <w:szCs w:val="24"/>
        </w:rPr>
        <w:t xml:space="preserve">; lo anterior en virtud de llevar a cabo la revisión correspondiente. </w:t>
      </w:r>
    </w:p>
    <w:p w:rsidR="00EA3CDA" w:rsidRPr="00DF051E" w:rsidRDefault="00EA3CDA" w:rsidP="00EA3CDA">
      <w:pPr>
        <w:spacing w:after="0"/>
        <w:rPr>
          <w:rFonts w:ascii="Arial" w:hAnsi="Arial" w:cs="Arial"/>
          <w:sz w:val="24"/>
          <w:szCs w:val="24"/>
        </w:rPr>
      </w:pPr>
      <w:r w:rsidRPr="00DF051E">
        <w:rPr>
          <w:rFonts w:ascii="Arial" w:hAnsi="Arial" w:cs="Arial"/>
          <w:sz w:val="24"/>
          <w:szCs w:val="24"/>
        </w:rPr>
        <w:tab/>
      </w:r>
    </w:p>
    <w:p w:rsidR="00EA3CDA" w:rsidRDefault="00EA3CDA" w:rsidP="00EA3CDA">
      <w:pPr>
        <w:spacing w:after="0"/>
        <w:rPr>
          <w:rFonts w:ascii="Arial" w:hAnsi="Arial" w:cs="Arial"/>
          <w:sz w:val="24"/>
          <w:szCs w:val="24"/>
        </w:rPr>
      </w:pPr>
      <w:r w:rsidRPr="00DF051E">
        <w:rPr>
          <w:rFonts w:ascii="Arial" w:hAnsi="Arial" w:cs="Arial"/>
          <w:sz w:val="24"/>
          <w:szCs w:val="24"/>
        </w:rPr>
        <w:tab/>
        <w:t>Sin otro particular del momento, quedo a sus órdenes para cualquier aclaración reiterándole mi respeto y admiración a su cargo.</w:t>
      </w:r>
    </w:p>
    <w:p w:rsidR="00DF051E" w:rsidRDefault="00DF051E" w:rsidP="00EA3CDA">
      <w:pPr>
        <w:spacing w:after="0"/>
        <w:rPr>
          <w:rFonts w:ascii="Arial" w:hAnsi="Arial" w:cs="Arial"/>
          <w:sz w:val="24"/>
          <w:szCs w:val="24"/>
        </w:rPr>
      </w:pPr>
    </w:p>
    <w:p w:rsidR="00DF051E" w:rsidRPr="00DF051E" w:rsidRDefault="00DF051E" w:rsidP="00EA3CDA">
      <w:pPr>
        <w:spacing w:after="0"/>
        <w:rPr>
          <w:rFonts w:ascii="Arial" w:hAnsi="Arial" w:cs="Arial"/>
          <w:sz w:val="24"/>
          <w:szCs w:val="24"/>
        </w:rPr>
      </w:pPr>
    </w:p>
    <w:p w:rsidR="00EA3CDA" w:rsidRPr="00DF051E" w:rsidRDefault="00EA3CDA" w:rsidP="00EA3CDA">
      <w:pPr>
        <w:spacing w:after="0"/>
        <w:rPr>
          <w:rFonts w:ascii="Arial" w:hAnsi="Arial" w:cs="Arial"/>
          <w:sz w:val="24"/>
          <w:szCs w:val="24"/>
        </w:rPr>
      </w:pPr>
    </w:p>
    <w:p w:rsidR="00EA3CDA" w:rsidRPr="00DF051E" w:rsidRDefault="00DF051E" w:rsidP="00DF051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F051E">
        <w:rPr>
          <w:rFonts w:ascii="Arial" w:hAnsi="Arial" w:cs="Arial"/>
          <w:sz w:val="24"/>
          <w:szCs w:val="24"/>
        </w:rPr>
        <w:t>Ixtlahuacán</w:t>
      </w:r>
      <w:r w:rsidR="00B61456">
        <w:rPr>
          <w:rFonts w:ascii="Arial" w:hAnsi="Arial" w:cs="Arial"/>
          <w:sz w:val="24"/>
          <w:szCs w:val="24"/>
        </w:rPr>
        <w:t xml:space="preserve"> de </w:t>
      </w:r>
      <w:r w:rsidR="00F77C26">
        <w:rPr>
          <w:rFonts w:ascii="Arial" w:hAnsi="Arial" w:cs="Arial"/>
          <w:sz w:val="24"/>
          <w:szCs w:val="24"/>
        </w:rPr>
        <w:t xml:space="preserve">los Membrillos, </w:t>
      </w:r>
      <w:r w:rsidR="00FA2EDD">
        <w:rPr>
          <w:rFonts w:ascii="Arial" w:hAnsi="Arial" w:cs="Arial"/>
          <w:sz w:val="24"/>
          <w:szCs w:val="24"/>
        </w:rPr>
        <w:t>Jalisco, 01</w:t>
      </w:r>
      <w:r w:rsidR="00EA3CDA" w:rsidRPr="00DF051E">
        <w:rPr>
          <w:rFonts w:ascii="Arial" w:hAnsi="Arial" w:cs="Arial"/>
          <w:sz w:val="24"/>
          <w:szCs w:val="24"/>
        </w:rPr>
        <w:t xml:space="preserve"> de </w:t>
      </w:r>
      <w:r w:rsidR="00FA2EDD">
        <w:rPr>
          <w:rFonts w:ascii="Arial" w:hAnsi="Arial" w:cs="Arial"/>
          <w:sz w:val="24"/>
          <w:szCs w:val="24"/>
        </w:rPr>
        <w:t>junio</w:t>
      </w:r>
      <w:r w:rsidR="005D1A3F">
        <w:rPr>
          <w:rFonts w:ascii="Arial" w:hAnsi="Arial" w:cs="Arial"/>
          <w:sz w:val="24"/>
          <w:szCs w:val="24"/>
        </w:rPr>
        <w:t xml:space="preserve"> del 2021</w:t>
      </w:r>
    </w:p>
    <w:p w:rsidR="00DF051E" w:rsidRPr="00DF051E" w:rsidRDefault="00DF051E" w:rsidP="00DF051E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A3CDA" w:rsidRPr="00DF051E" w:rsidRDefault="00EA3CDA" w:rsidP="00DF051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F051E">
        <w:rPr>
          <w:rFonts w:ascii="Arial" w:hAnsi="Arial" w:cs="Arial"/>
          <w:sz w:val="24"/>
          <w:szCs w:val="24"/>
        </w:rPr>
        <w:t>Atentamente</w:t>
      </w:r>
    </w:p>
    <w:p w:rsidR="00EA3CDA" w:rsidRDefault="00EA3CDA" w:rsidP="00EA3CDA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F051E" w:rsidRDefault="00DF051E" w:rsidP="00EA3CDA">
      <w:pPr>
        <w:spacing w:after="0"/>
        <w:rPr>
          <w:rFonts w:ascii="Arial" w:hAnsi="Arial" w:cs="Arial"/>
          <w:sz w:val="24"/>
          <w:szCs w:val="24"/>
        </w:rPr>
      </w:pPr>
    </w:p>
    <w:p w:rsidR="00DF051E" w:rsidRDefault="00DF051E" w:rsidP="00EA3CDA">
      <w:pPr>
        <w:spacing w:after="0"/>
        <w:rPr>
          <w:rFonts w:ascii="Arial" w:hAnsi="Arial" w:cs="Arial"/>
          <w:sz w:val="24"/>
          <w:szCs w:val="24"/>
        </w:rPr>
      </w:pPr>
    </w:p>
    <w:p w:rsidR="00DF051E" w:rsidRDefault="00DF051E" w:rsidP="00EA3CDA">
      <w:pPr>
        <w:spacing w:after="0"/>
        <w:rPr>
          <w:rFonts w:ascii="Arial" w:hAnsi="Arial" w:cs="Arial"/>
          <w:sz w:val="24"/>
          <w:szCs w:val="24"/>
        </w:rPr>
      </w:pPr>
    </w:p>
    <w:p w:rsidR="00DF051E" w:rsidRPr="00DF051E" w:rsidRDefault="00DF051E" w:rsidP="00EA3CDA">
      <w:pPr>
        <w:spacing w:after="0"/>
        <w:rPr>
          <w:rFonts w:ascii="Arial" w:hAnsi="Arial" w:cs="Arial"/>
          <w:sz w:val="24"/>
          <w:szCs w:val="24"/>
        </w:rPr>
      </w:pPr>
    </w:p>
    <w:p w:rsidR="00EA3CDA" w:rsidRPr="00DF051E" w:rsidRDefault="00EA3CDA" w:rsidP="00EA3CDA">
      <w:pPr>
        <w:spacing w:after="0"/>
        <w:rPr>
          <w:rFonts w:ascii="Arial" w:hAnsi="Arial" w:cs="Arial"/>
          <w:sz w:val="24"/>
          <w:szCs w:val="24"/>
        </w:rPr>
      </w:pPr>
    </w:p>
    <w:p w:rsidR="00EA3CDA" w:rsidRPr="00DF051E" w:rsidRDefault="00DF051E" w:rsidP="00EA3CD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___________________________________</w:t>
      </w:r>
    </w:p>
    <w:p w:rsidR="00EA3CDA" w:rsidRPr="00DF051E" w:rsidRDefault="00EA3CDA" w:rsidP="00DF051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F051E">
        <w:rPr>
          <w:rFonts w:ascii="Arial" w:hAnsi="Arial" w:cs="Arial"/>
          <w:b/>
          <w:sz w:val="24"/>
          <w:szCs w:val="24"/>
        </w:rPr>
        <w:t xml:space="preserve">Lic. Luis Fernando </w:t>
      </w:r>
      <w:r w:rsidR="00DF051E" w:rsidRPr="00DF051E">
        <w:rPr>
          <w:rFonts w:ascii="Arial" w:hAnsi="Arial" w:cs="Arial"/>
          <w:b/>
          <w:sz w:val="24"/>
          <w:szCs w:val="24"/>
        </w:rPr>
        <w:t>Díaz</w:t>
      </w:r>
      <w:r w:rsidRPr="00DF051E">
        <w:rPr>
          <w:rFonts w:ascii="Arial" w:hAnsi="Arial" w:cs="Arial"/>
          <w:b/>
          <w:sz w:val="24"/>
          <w:szCs w:val="24"/>
        </w:rPr>
        <w:t xml:space="preserve"> Villalpando</w:t>
      </w:r>
    </w:p>
    <w:p w:rsidR="00EA3CDA" w:rsidRPr="00DF051E" w:rsidRDefault="00EA3CDA" w:rsidP="00DF051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F051E">
        <w:rPr>
          <w:rFonts w:ascii="Arial" w:hAnsi="Arial" w:cs="Arial"/>
          <w:b/>
          <w:sz w:val="24"/>
          <w:szCs w:val="24"/>
        </w:rPr>
        <w:t>Contralor Municipal</w:t>
      </w:r>
    </w:p>
    <w:p w:rsidR="00EA3CDA" w:rsidRPr="00DF051E" w:rsidRDefault="00EA3CDA" w:rsidP="00EA3CDA">
      <w:pPr>
        <w:spacing w:after="0"/>
        <w:rPr>
          <w:rFonts w:ascii="Arial" w:hAnsi="Arial" w:cs="Arial"/>
          <w:sz w:val="24"/>
          <w:szCs w:val="24"/>
        </w:rPr>
      </w:pPr>
    </w:p>
    <w:p w:rsidR="00EA3CDA" w:rsidRPr="00DF051E" w:rsidRDefault="00EA3CDA" w:rsidP="00EA3CDA">
      <w:pPr>
        <w:spacing w:after="0"/>
        <w:rPr>
          <w:rFonts w:ascii="Arial" w:hAnsi="Arial" w:cs="Arial"/>
          <w:sz w:val="24"/>
          <w:szCs w:val="24"/>
        </w:rPr>
      </w:pPr>
    </w:p>
    <w:p w:rsidR="00DF051E" w:rsidRDefault="00DF051E" w:rsidP="00EA3CDA">
      <w:pPr>
        <w:spacing w:after="0"/>
        <w:rPr>
          <w:rFonts w:ascii="Arial" w:hAnsi="Arial" w:cs="Arial"/>
          <w:sz w:val="24"/>
          <w:szCs w:val="24"/>
        </w:rPr>
      </w:pPr>
    </w:p>
    <w:p w:rsidR="00DF051E" w:rsidRDefault="00DF051E" w:rsidP="00EA3CDA">
      <w:pPr>
        <w:spacing w:after="0"/>
        <w:rPr>
          <w:rFonts w:ascii="Arial" w:hAnsi="Arial" w:cs="Arial"/>
          <w:sz w:val="24"/>
          <w:szCs w:val="24"/>
        </w:rPr>
      </w:pPr>
    </w:p>
    <w:p w:rsidR="00EA3CDA" w:rsidRPr="00DF051E" w:rsidRDefault="00DF051E" w:rsidP="00EA3CDA">
      <w:pPr>
        <w:spacing w:after="0"/>
        <w:rPr>
          <w:rFonts w:ascii="Arial" w:hAnsi="Arial" w:cs="Arial"/>
          <w:sz w:val="24"/>
          <w:szCs w:val="24"/>
        </w:rPr>
      </w:pPr>
      <w:r w:rsidRPr="00DF051E">
        <w:rPr>
          <w:rFonts w:ascii="Arial" w:hAnsi="Arial" w:cs="Arial"/>
          <w:sz w:val="24"/>
          <w:szCs w:val="24"/>
        </w:rPr>
        <w:t xml:space="preserve">ÓRGANO DE CONTROL INTERNO </w:t>
      </w:r>
    </w:p>
    <w:sectPr w:rsidR="00EA3CDA" w:rsidRPr="00DF051E" w:rsidSect="00726AB3">
      <w:pgSz w:w="12240" w:h="15840"/>
      <w:pgMar w:top="1440" w:right="1440" w:bottom="1440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FFC" w:rsidRDefault="00193FFC" w:rsidP="00DE6B97">
      <w:pPr>
        <w:spacing w:after="0" w:line="240" w:lineRule="auto"/>
      </w:pPr>
      <w:r>
        <w:separator/>
      </w:r>
    </w:p>
  </w:endnote>
  <w:endnote w:type="continuationSeparator" w:id="0">
    <w:p w:rsidR="00193FFC" w:rsidRDefault="00193FFC" w:rsidP="00DE6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FFC" w:rsidRDefault="00193FFC" w:rsidP="00DE6B97">
      <w:pPr>
        <w:spacing w:after="0" w:line="240" w:lineRule="auto"/>
      </w:pPr>
      <w:r>
        <w:separator/>
      </w:r>
    </w:p>
  </w:footnote>
  <w:footnote w:type="continuationSeparator" w:id="0">
    <w:p w:rsidR="00193FFC" w:rsidRDefault="00193FFC" w:rsidP="00DE6B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B6D"/>
    <w:rsid w:val="00027E2E"/>
    <w:rsid w:val="00075439"/>
    <w:rsid w:val="000E3D62"/>
    <w:rsid w:val="00145EE9"/>
    <w:rsid w:val="00193FFC"/>
    <w:rsid w:val="00223643"/>
    <w:rsid w:val="00343A03"/>
    <w:rsid w:val="00355E3F"/>
    <w:rsid w:val="00490B5C"/>
    <w:rsid w:val="00504714"/>
    <w:rsid w:val="005A3D4E"/>
    <w:rsid w:val="005D1A3F"/>
    <w:rsid w:val="005F01AA"/>
    <w:rsid w:val="006276A0"/>
    <w:rsid w:val="00665C7C"/>
    <w:rsid w:val="006E4559"/>
    <w:rsid w:val="00726AB3"/>
    <w:rsid w:val="0079073E"/>
    <w:rsid w:val="00795DDA"/>
    <w:rsid w:val="007E73C0"/>
    <w:rsid w:val="007F1395"/>
    <w:rsid w:val="007F7D5B"/>
    <w:rsid w:val="008120AB"/>
    <w:rsid w:val="00876AAA"/>
    <w:rsid w:val="00886890"/>
    <w:rsid w:val="008B10B5"/>
    <w:rsid w:val="008C390A"/>
    <w:rsid w:val="00941115"/>
    <w:rsid w:val="00987EC3"/>
    <w:rsid w:val="00991C25"/>
    <w:rsid w:val="009C0B56"/>
    <w:rsid w:val="00A01544"/>
    <w:rsid w:val="00A15C61"/>
    <w:rsid w:val="00A15DDC"/>
    <w:rsid w:val="00A4147C"/>
    <w:rsid w:val="00A455AD"/>
    <w:rsid w:val="00A77D91"/>
    <w:rsid w:val="00A93EC4"/>
    <w:rsid w:val="00AB64E6"/>
    <w:rsid w:val="00B25B6D"/>
    <w:rsid w:val="00B61456"/>
    <w:rsid w:val="00BA3389"/>
    <w:rsid w:val="00C2654D"/>
    <w:rsid w:val="00C37922"/>
    <w:rsid w:val="00C5096C"/>
    <w:rsid w:val="00CD01E5"/>
    <w:rsid w:val="00DE6B97"/>
    <w:rsid w:val="00DF051E"/>
    <w:rsid w:val="00E024C4"/>
    <w:rsid w:val="00EA3CDA"/>
    <w:rsid w:val="00EA6F62"/>
    <w:rsid w:val="00EE3A05"/>
    <w:rsid w:val="00F27655"/>
    <w:rsid w:val="00F31D15"/>
    <w:rsid w:val="00F77C26"/>
    <w:rsid w:val="00F77EDE"/>
    <w:rsid w:val="00FA2EDD"/>
    <w:rsid w:val="00FA343E"/>
    <w:rsid w:val="00FE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7C5D63"/>
  <w15:chartTrackingRefBased/>
  <w15:docId w15:val="{40F77908-84ED-4A63-8587-D04452FE5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B6D"/>
    <w:pPr>
      <w:spacing w:after="200" w:line="276" w:lineRule="auto"/>
    </w:pPr>
    <w:rPr>
      <w:lang w:val="es-MX"/>
    </w:rPr>
  </w:style>
  <w:style w:type="paragraph" w:styleId="Ttulo5">
    <w:name w:val="heading 5"/>
    <w:basedOn w:val="Normal"/>
    <w:link w:val="Ttulo5Car"/>
    <w:uiPriority w:val="9"/>
    <w:qFormat/>
    <w:rsid w:val="00A15DD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E6B97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E6B97"/>
  </w:style>
  <w:style w:type="paragraph" w:styleId="Piedepgina">
    <w:name w:val="footer"/>
    <w:basedOn w:val="Normal"/>
    <w:link w:val="PiedepginaCar"/>
    <w:uiPriority w:val="99"/>
    <w:unhideWhenUsed/>
    <w:rsid w:val="00DE6B97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E6B97"/>
  </w:style>
  <w:style w:type="paragraph" w:styleId="Sinespaciado">
    <w:name w:val="No Spacing"/>
    <w:uiPriority w:val="1"/>
    <w:qFormat/>
    <w:rsid w:val="00B25B6D"/>
    <w:pPr>
      <w:spacing w:after="0" w:line="240" w:lineRule="auto"/>
    </w:pPr>
    <w:rPr>
      <w:lang w:val="es-MX"/>
    </w:rPr>
  </w:style>
  <w:style w:type="character" w:customStyle="1" w:styleId="Ttulo5Car">
    <w:name w:val="Título 5 Car"/>
    <w:basedOn w:val="Fuentedeprrafopredeter"/>
    <w:link w:val="Ttulo5"/>
    <w:uiPriority w:val="9"/>
    <w:rsid w:val="00A15DDC"/>
    <w:rPr>
      <w:rFonts w:ascii="Times New Roman" w:eastAsia="Times New Roman" w:hAnsi="Times New Roman" w:cs="Times New Roman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5D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5DDC"/>
    <w:rPr>
      <w:rFonts w:ascii="Segoe U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4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ansparencia\Desktop\cart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</Template>
  <TotalTime>0</TotalTime>
  <Pages>1</Pages>
  <Words>122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Transparencia</dc:creator>
  <cp:keywords/>
  <dc:description/>
  <cp:lastModifiedBy>Transparencia</cp:lastModifiedBy>
  <cp:revision>2</cp:revision>
  <cp:lastPrinted>2021-07-16T18:47:00Z</cp:lastPrinted>
  <dcterms:created xsi:type="dcterms:W3CDTF">2021-07-16T18:47:00Z</dcterms:created>
  <dcterms:modified xsi:type="dcterms:W3CDTF">2021-07-16T18:47:00Z</dcterms:modified>
</cp:coreProperties>
</file>